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FD" w:rsidRDefault="005B24FD">
      <w:pPr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关于计算机水平考试报名费网上缴费的通知</w:t>
      </w:r>
    </w:p>
    <w:p w:rsidR="005B24FD" w:rsidRDefault="005B24FD" w:rsidP="0075280D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各二级学院：</w:t>
      </w:r>
    </w:p>
    <w:p w:rsidR="005B24FD" w:rsidRDefault="005B24FD" w:rsidP="0075280D">
      <w:pPr>
        <w:spacing w:line="560" w:lineRule="exact"/>
        <w:ind w:firstLineChars="200" w:firstLine="3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为进一步方便学生缴费，</w:t>
      </w:r>
      <w:r>
        <w:rPr>
          <w:rFonts w:ascii="仿宋" w:eastAsia="仿宋" w:hAnsi="仿宋" w:cs="仿宋"/>
          <w:sz w:val="28"/>
          <w:szCs w:val="28"/>
        </w:rPr>
        <w:t>2023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月份全国高等学校</w:t>
      </w:r>
      <w:r>
        <w:rPr>
          <w:rFonts w:ascii="仿宋" w:eastAsia="仿宋" w:hAnsi="仿宋" w:cs="仿宋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安徽考区</w:t>
      </w:r>
      <w:r>
        <w:rPr>
          <w:rFonts w:ascii="仿宋" w:eastAsia="仿宋" w:hAnsi="仿宋" w:cs="仿宋"/>
          <w:sz w:val="28"/>
          <w:szCs w:val="28"/>
        </w:rPr>
        <w:t>)</w:t>
      </w:r>
      <w:r>
        <w:rPr>
          <w:rFonts w:ascii="仿宋" w:eastAsia="仿宋" w:hAnsi="仿宋" w:cs="仿宋" w:hint="eastAsia"/>
          <w:sz w:val="28"/>
          <w:szCs w:val="28"/>
        </w:rPr>
        <w:t>计算机水平考试报名费用继续使用“网上银行缴费平台”缴费，现将缴费相关事宜通知如下。</w:t>
      </w:r>
    </w:p>
    <w:p w:rsidR="005B24FD" w:rsidRDefault="005B24FD" w:rsidP="0075280D">
      <w:pPr>
        <w:spacing w:line="560" w:lineRule="exact"/>
        <w:ind w:firstLineChars="200" w:firstLine="3168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一、自助下载注册农行掌银</w:t>
      </w:r>
      <w:r>
        <w:rPr>
          <w:rFonts w:ascii="仿宋" w:eastAsia="仿宋" w:hAnsi="仿宋" w:cs="仿宋"/>
          <w:b/>
          <w:bCs/>
          <w:sz w:val="28"/>
          <w:szCs w:val="28"/>
        </w:rPr>
        <w:t>APP</w:t>
      </w:r>
    </w:p>
    <w:p w:rsidR="005B24FD" w:rsidRDefault="005B24FD" w:rsidP="0075280D">
      <w:pPr>
        <w:spacing w:line="560" w:lineRule="exact"/>
        <w:ind w:firstLineChars="200" w:firstLine="3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具体下载及自助注册方法详见附件：农行掌银</w:t>
      </w:r>
      <w:r>
        <w:rPr>
          <w:rFonts w:ascii="仿宋" w:eastAsia="仿宋" w:hAnsi="仿宋" w:cs="仿宋"/>
          <w:sz w:val="28"/>
          <w:szCs w:val="28"/>
        </w:rPr>
        <w:t>APP</w:t>
      </w:r>
      <w:r>
        <w:rPr>
          <w:rFonts w:ascii="仿宋" w:eastAsia="仿宋" w:hAnsi="仿宋" w:cs="仿宋" w:hint="eastAsia"/>
          <w:sz w:val="28"/>
          <w:szCs w:val="28"/>
        </w:rPr>
        <w:t>自助下载注册指南。</w:t>
      </w:r>
    </w:p>
    <w:p w:rsidR="005B24FD" w:rsidRDefault="005B24FD" w:rsidP="0075280D">
      <w:pPr>
        <w:spacing w:line="560" w:lineRule="exact"/>
        <w:ind w:firstLineChars="200" w:firstLine="3168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二、每日缴费时段</w:t>
      </w:r>
    </w:p>
    <w:p w:rsidR="005B24FD" w:rsidRDefault="005B24FD" w:rsidP="0075280D">
      <w:pPr>
        <w:spacing w:line="560" w:lineRule="exact"/>
        <w:ind w:firstLineChars="200" w:firstLine="3168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缴费时间：</w:t>
      </w:r>
      <w:r>
        <w:rPr>
          <w:rFonts w:ascii="仿宋" w:eastAsia="仿宋" w:hAnsi="仿宋" w:cs="仿宋"/>
          <w:b/>
          <w:bCs/>
          <w:sz w:val="28"/>
          <w:szCs w:val="28"/>
        </w:rPr>
        <w:t>2023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年</w:t>
      </w:r>
      <w:r>
        <w:rPr>
          <w:rFonts w:ascii="仿宋" w:eastAsia="仿宋" w:hAnsi="仿宋" w:cs="仿宋"/>
          <w:b/>
          <w:bCs/>
          <w:sz w:val="28"/>
          <w:szCs w:val="28"/>
        </w:rPr>
        <w:t>5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月</w:t>
      </w:r>
      <w:r>
        <w:rPr>
          <w:rFonts w:ascii="仿宋" w:eastAsia="仿宋" w:hAnsi="仿宋" w:cs="仿宋"/>
          <w:b/>
          <w:bCs/>
          <w:sz w:val="28"/>
          <w:szCs w:val="28"/>
        </w:rPr>
        <w:t>21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日</w:t>
      </w:r>
      <w:r>
        <w:rPr>
          <w:rFonts w:ascii="仿宋" w:eastAsia="仿宋" w:hAnsi="仿宋" w:cs="仿宋"/>
          <w:b/>
          <w:bCs/>
          <w:sz w:val="28"/>
          <w:szCs w:val="28"/>
        </w:rPr>
        <w:t>-22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日</w:t>
      </w:r>
      <w:r>
        <w:rPr>
          <w:rFonts w:ascii="仿宋" w:eastAsia="仿宋" w:hAnsi="仿宋" w:cs="仿宋"/>
          <w:b/>
          <w:bCs/>
          <w:sz w:val="28"/>
          <w:szCs w:val="28"/>
        </w:rPr>
        <w:t xml:space="preserve">   (8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时至下午</w:t>
      </w:r>
      <w:r>
        <w:rPr>
          <w:rFonts w:ascii="仿宋" w:eastAsia="仿宋" w:hAnsi="仿宋" w:cs="仿宋"/>
          <w:b/>
          <w:bCs/>
          <w:sz w:val="28"/>
          <w:szCs w:val="28"/>
        </w:rPr>
        <w:t>9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时</w:t>
      </w:r>
      <w:r>
        <w:rPr>
          <w:rFonts w:ascii="仿宋" w:eastAsia="仿宋" w:hAnsi="仿宋" w:cs="仿宋"/>
          <w:b/>
          <w:bCs/>
          <w:sz w:val="28"/>
          <w:szCs w:val="28"/>
        </w:rPr>
        <w:t>00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分</w:t>
      </w:r>
      <w:r>
        <w:rPr>
          <w:rFonts w:ascii="仿宋" w:eastAsia="仿宋" w:hAnsi="仿宋" w:cs="仿宋"/>
          <w:b/>
          <w:bCs/>
          <w:sz w:val="28"/>
          <w:szCs w:val="28"/>
        </w:rPr>
        <w:t>)</w:t>
      </w:r>
    </w:p>
    <w:p w:rsidR="005B24FD" w:rsidRDefault="005B24FD" w:rsidP="0075280D">
      <w:pPr>
        <w:spacing w:line="560" w:lineRule="exact"/>
        <w:ind w:firstLineChars="200" w:firstLine="3168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三、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缴费流程</w:t>
      </w:r>
    </w:p>
    <w:p w:rsidR="005B24FD" w:rsidRDefault="005B24FD" w:rsidP="0075280D">
      <w:pPr>
        <w:spacing w:line="560" w:lineRule="exact"/>
        <w:ind w:firstLineChars="200" w:firstLine="3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第一种方式：</w:t>
      </w:r>
      <w:r>
        <w:rPr>
          <w:rFonts w:ascii="仿宋" w:eastAsia="仿宋" w:hAnsi="仿宋" w:cs="仿宋" w:hint="eastAsia"/>
          <w:sz w:val="28"/>
          <w:szCs w:val="28"/>
        </w:rPr>
        <w:t>登录农行掌银</w:t>
      </w:r>
      <w:r>
        <w:rPr>
          <w:rFonts w:ascii="仿宋" w:eastAsia="仿宋" w:hAnsi="仿宋" w:cs="仿宋"/>
          <w:sz w:val="28"/>
          <w:szCs w:val="28"/>
        </w:rPr>
        <w:t>APP</w:t>
      </w:r>
      <w:r>
        <w:rPr>
          <w:rFonts w:ascii="仿宋" w:eastAsia="仿宋" w:hAnsi="仿宋" w:cs="仿宋" w:hint="eastAsia"/>
          <w:sz w:val="28"/>
          <w:szCs w:val="28"/>
        </w:rPr>
        <w:t>，点击“扫一扫”扫码下图的二维码：</w:t>
      </w:r>
    </w:p>
    <w:p w:rsidR="005B24FD" w:rsidRDefault="005B24FD">
      <w:pPr>
        <w:jc w:val="center"/>
        <w:rPr>
          <w:rFonts w:ascii="仿宋" w:eastAsia="微软雅黑" w:hAnsi="仿宋"/>
          <w:sz w:val="28"/>
          <w:szCs w:val="28"/>
        </w:rPr>
      </w:pPr>
      <w:r w:rsidRPr="001308B6">
        <w:rPr>
          <w:rFonts w:ascii="仿宋" w:eastAsia="微软雅黑" w:hAnsi="仿宋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77pt;height:177pt;visibility:visible">
            <v:imagedata r:id="rId4" o:title=""/>
          </v:shape>
        </w:pict>
      </w:r>
    </w:p>
    <w:p w:rsidR="005B24FD" w:rsidRDefault="005B24FD" w:rsidP="0075280D">
      <w:pPr>
        <w:spacing w:line="560" w:lineRule="exact"/>
        <w:ind w:firstLineChars="200" w:firstLine="3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输入姓名、身份证号码，核对支付金额完成缴费。</w:t>
      </w:r>
    </w:p>
    <w:p w:rsidR="005B24FD" w:rsidRDefault="005B24FD" w:rsidP="0075280D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第二种方式：</w:t>
      </w:r>
      <w:r>
        <w:rPr>
          <w:rFonts w:ascii="仿宋" w:eastAsia="仿宋" w:hAnsi="仿宋" w:cs="仿宋" w:hint="eastAsia"/>
          <w:sz w:val="28"/>
          <w:szCs w:val="28"/>
        </w:rPr>
        <w:t>登录农行掌银</w:t>
      </w:r>
      <w:r>
        <w:rPr>
          <w:rFonts w:ascii="仿宋" w:eastAsia="仿宋" w:hAnsi="仿宋" w:cs="仿宋"/>
          <w:sz w:val="28"/>
          <w:szCs w:val="28"/>
        </w:rPr>
        <w:t>APP</w:t>
      </w:r>
      <w:r>
        <w:rPr>
          <w:rFonts w:ascii="仿宋" w:eastAsia="仿宋" w:hAnsi="仿宋" w:cs="仿宋" w:hint="eastAsia"/>
          <w:sz w:val="28"/>
          <w:szCs w:val="28"/>
        </w:rPr>
        <w:t>，点击生活【一定要定位到蚌埠市】→生活缴费→页面最下方“更多”→教育培训→考试报名费→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蚌埠学院（计算机水平考试报名）</w:t>
      </w:r>
      <w:r>
        <w:rPr>
          <w:rFonts w:ascii="仿宋" w:eastAsia="仿宋" w:hAnsi="仿宋" w:cs="仿宋" w:hint="eastAsia"/>
          <w:sz w:val="28"/>
          <w:szCs w:val="28"/>
        </w:rPr>
        <w:t>→输入姓名、身份证号码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，核对支付金额完成缴费。</w:t>
      </w:r>
    </w:p>
    <w:p w:rsidR="005B24FD" w:rsidRDefault="005B24FD" w:rsidP="0075280D">
      <w:pPr>
        <w:spacing w:line="560" w:lineRule="exact"/>
        <w:rPr>
          <w:rFonts w:ascii="仿宋" w:eastAsia="仿宋" w:hAnsi="仿宋"/>
          <w:b/>
          <w:bCs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友情提示：缴费后若费用已扣除，但缴费状态不确定，请不要再次缴费。</w:t>
      </w:r>
    </w:p>
    <w:p w:rsidR="005B24FD" w:rsidRDefault="005B24FD" w:rsidP="0075280D">
      <w:pPr>
        <w:spacing w:line="560" w:lineRule="exact"/>
        <w:ind w:firstLineChars="200" w:firstLine="3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在使用过程中有问题，可向财务处综合科科咨询，联系电话：</w:t>
      </w:r>
      <w:r>
        <w:rPr>
          <w:rFonts w:ascii="仿宋" w:eastAsia="仿宋" w:hAnsi="仿宋" w:cs="仿宋"/>
          <w:sz w:val="28"/>
          <w:szCs w:val="28"/>
        </w:rPr>
        <w:t>3178378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5B24FD" w:rsidRDefault="005B24FD" w:rsidP="0075280D">
      <w:pPr>
        <w:spacing w:line="560" w:lineRule="exact"/>
        <w:ind w:firstLineChars="2000" w:firstLine="3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蚌埠学院财务处</w:t>
      </w:r>
    </w:p>
    <w:p w:rsidR="005B24FD" w:rsidRDefault="005B24FD" w:rsidP="0075280D">
      <w:pPr>
        <w:ind w:firstLineChars="1950" w:firstLine="3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2023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>15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sectPr w:rsidR="005B24FD" w:rsidSect="0075280D">
      <w:pgSz w:w="11907" w:h="16840"/>
      <w:pgMar w:top="896" w:right="1474" w:bottom="1247" w:left="1474" w:header="851" w:footer="992" w:gutter="0"/>
      <w:cols w:space="425"/>
      <w:docGrid w:type="lines" w:linePitch="59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29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zYzZTc4ODA2NWUyOWNjMTMxYmY5NWU4MWM5MDAzYzkifQ=="/>
  </w:docVars>
  <w:rsids>
    <w:rsidRoot w:val="00540077"/>
    <w:rsid w:val="00000AC2"/>
    <w:rsid w:val="001308B6"/>
    <w:rsid w:val="00167289"/>
    <w:rsid w:val="0017064F"/>
    <w:rsid w:val="00224201"/>
    <w:rsid w:val="002339E4"/>
    <w:rsid w:val="002A776A"/>
    <w:rsid w:val="002B7A2E"/>
    <w:rsid w:val="004109DA"/>
    <w:rsid w:val="00435E5E"/>
    <w:rsid w:val="004441B8"/>
    <w:rsid w:val="00461FC9"/>
    <w:rsid w:val="004A0A8F"/>
    <w:rsid w:val="004F0504"/>
    <w:rsid w:val="00540077"/>
    <w:rsid w:val="005B24FD"/>
    <w:rsid w:val="00643C31"/>
    <w:rsid w:val="0070173F"/>
    <w:rsid w:val="0075280D"/>
    <w:rsid w:val="00763E84"/>
    <w:rsid w:val="007B6E06"/>
    <w:rsid w:val="007C2217"/>
    <w:rsid w:val="00812597"/>
    <w:rsid w:val="0084730B"/>
    <w:rsid w:val="008B1F96"/>
    <w:rsid w:val="008C0A53"/>
    <w:rsid w:val="00944861"/>
    <w:rsid w:val="009654FF"/>
    <w:rsid w:val="00985BE6"/>
    <w:rsid w:val="009E76AF"/>
    <w:rsid w:val="00A10A64"/>
    <w:rsid w:val="00A21B1D"/>
    <w:rsid w:val="00A326B6"/>
    <w:rsid w:val="00A92D4E"/>
    <w:rsid w:val="00AB3F1A"/>
    <w:rsid w:val="00B02C16"/>
    <w:rsid w:val="00B20777"/>
    <w:rsid w:val="00B3427F"/>
    <w:rsid w:val="00B538DE"/>
    <w:rsid w:val="00B57636"/>
    <w:rsid w:val="00BE15D3"/>
    <w:rsid w:val="00C57AED"/>
    <w:rsid w:val="00C7767E"/>
    <w:rsid w:val="00D248C7"/>
    <w:rsid w:val="00D4020C"/>
    <w:rsid w:val="00DC2F6A"/>
    <w:rsid w:val="00DC5854"/>
    <w:rsid w:val="00DF5054"/>
    <w:rsid w:val="00E6531E"/>
    <w:rsid w:val="00EA31CB"/>
    <w:rsid w:val="00EC0A18"/>
    <w:rsid w:val="00EE1EEC"/>
    <w:rsid w:val="00F63479"/>
    <w:rsid w:val="00F96F14"/>
    <w:rsid w:val="02AA19FE"/>
    <w:rsid w:val="04C84231"/>
    <w:rsid w:val="09C57590"/>
    <w:rsid w:val="0BDC61EB"/>
    <w:rsid w:val="0D2A1D3F"/>
    <w:rsid w:val="0FE24F77"/>
    <w:rsid w:val="12603219"/>
    <w:rsid w:val="129F5767"/>
    <w:rsid w:val="179F4BE3"/>
    <w:rsid w:val="19370283"/>
    <w:rsid w:val="1D0A7F79"/>
    <w:rsid w:val="1D182CD3"/>
    <w:rsid w:val="229C3337"/>
    <w:rsid w:val="28ED62A1"/>
    <w:rsid w:val="312D2FFA"/>
    <w:rsid w:val="3C806DDB"/>
    <w:rsid w:val="5406578D"/>
    <w:rsid w:val="762E5CF7"/>
    <w:rsid w:val="781236CD"/>
    <w:rsid w:val="7F9F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locked="1" w:semiHidden="0" w:uiPriority="0"/>
    <w:lsdException w:name="HTML Address" w:unhideWhenUsed="1"/>
    <w:lsdException w:name="HTML Cite" w:locked="1" w:semiHidden="0" w:uiPriority="0"/>
    <w:lsdException w:name="HTML Code" w:locked="1" w:semiHidden="0" w:uiPriority="0"/>
    <w:lsdException w:name="HTML Definition" w:locked="1" w:semiHidden="0" w:uiPriority="0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locked="1" w:semiHidden="0" w:uiPriority="0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7767E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76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7767E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C776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767E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C77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767E"/>
    <w:rPr>
      <w:kern w:val="2"/>
      <w:sz w:val="18"/>
      <w:szCs w:val="18"/>
    </w:rPr>
  </w:style>
  <w:style w:type="character" w:styleId="Strong">
    <w:name w:val="Strong"/>
    <w:basedOn w:val="DefaultParagraphFont"/>
    <w:uiPriority w:val="99"/>
    <w:qFormat/>
    <w:rsid w:val="00C7767E"/>
  </w:style>
  <w:style w:type="character" w:styleId="FollowedHyperlink">
    <w:name w:val="FollowedHyperlink"/>
    <w:basedOn w:val="DefaultParagraphFont"/>
    <w:uiPriority w:val="99"/>
    <w:rsid w:val="00C7767E"/>
    <w:rPr>
      <w:color w:val="auto"/>
      <w:u w:val="none"/>
    </w:rPr>
  </w:style>
  <w:style w:type="character" w:styleId="Emphasis">
    <w:name w:val="Emphasis"/>
    <w:basedOn w:val="DefaultParagraphFont"/>
    <w:uiPriority w:val="99"/>
    <w:qFormat/>
    <w:rsid w:val="00C7767E"/>
  </w:style>
  <w:style w:type="character" w:styleId="HTMLDefinition">
    <w:name w:val="HTML Definition"/>
    <w:basedOn w:val="DefaultParagraphFont"/>
    <w:uiPriority w:val="99"/>
    <w:rsid w:val="00C7767E"/>
  </w:style>
  <w:style w:type="character" w:styleId="HTMLAcronym">
    <w:name w:val="HTML Acronym"/>
    <w:basedOn w:val="DefaultParagraphFont"/>
    <w:uiPriority w:val="99"/>
    <w:rsid w:val="00C7767E"/>
  </w:style>
  <w:style w:type="character" w:styleId="HTMLVariable">
    <w:name w:val="HTML Variable"/>
    <w:basedOn w:val="DefaultParagraphFont"/>
    <w:uiPriority w:val="99"/>
    <w:rsid w:val="00C7767E"/>
  </w:style>
  <w:style w:type="character" w:styleId="Hyperlink">
    <w:name w:val="Hyperlink"/>
    <w:basedOn w:val="DefaultParagraphFont"/>
    <w:uiPriority w:val="99"/>
    <w:rsid w:val="00C7767E"/>
    <w:rPr>
      <w:color w:val="auto"/>
      <w:u w:val="none"/>
    </w:rPr>
  </w:style>
  <w:style w:type="character" w:styleId="HTMLCode">
    <w:name w:val="HTML Code"/>
    <w:basedOn w:val="DefaultParagraphFont"/>
    <w:uiPriority w:val="99"/>
    <w:rsid w:val="00C7767E"/>
    <w:rPr>
      <w:rFonts w:ascii="Courier New" w:hAnsi="Courier New" w:cs="Courier New"/>
      <w:sz w:val="20"/>
      <w:szCs w:val="20"/>
    </w:rPr>
  </w:style>
  <w:style w:type="character" w:styleId="HTMLCite">
    <w:name w:val="HTML Cite"/>
    <w:basedOn w:val="DefaultParagraphFont"/>
    <w:uiPriority w:val="99"/>
    <w:rsid w:val="00C7767E"/>
  </w:style>
  <w:style w:type="paragraph" w:customStyle="1" w:styleId="1">
    <w:name w:val="列出段落1"/>
    <w:basedOn w:val="Normal"/>
    <w:uiPriority w:val="99"/>
    <w:rsid w:val="00C7767E"/>
    <w:pPr>
      <w:ind w:firstLineChars="200" w:firstLine="420"/>
    </w:pPr>
  </w:style>
  <w:style w:type="character" w:customStyle="1" w:styleId="hover">
    <w:name w:val="hover"/>
    <w:basedOn w:val="DefaultParagraphFont"/>
    <w:uiPriority w:val="99"/>
    <w:rsid w:val="00C7767E"/>
    <w:rPr>
      <w:color w:val="auto"/>
    </w:rPr>
  </w:style>
  <w:style w:type="character" w:customStyle="1" w:styleId="hover1">
    <w:name w:val="hover1"/>
    <w:basedOn w:val="DefaultParagraphFont"/>
    <w:uiPriority w:val="99"/>
    <w:rsid w:val="00C7767E"/>
  </w:style>
  <w:style w:type="character" w:customStyle="1" w:styleId="hover2">
    <w:name w:val="hover2"/>
    <w:basedOn w:val="DefaultParagraphFont"/>
    <w:uiPriority w:val="99"/>
    <w:rsid w:val="00C7767E"/>
  </w:style>
  <w:style w:type="character" w:customStyle="1" w:styleId="hover3">
    <w:name w:val="hover3"/>
    <w:basedOn w:val="DefaultParagraphFont"/>
    <w:uiPriority w:val="99"/>
    <w:rsid w:val="00C7767E"/>
  </w:style>
  <w:style w:type="character" w:customStyle="1" w:styleId="hover4">
    <w:name w:val="hover4"/>
    <w:basedOn w:val="DefaultParagraphFont"/>
    <w:uiPriority w:val="99"/>
    <w:rsid w:val="00C7767E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66</Words>
  <Characters>380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关于启用网上银行缴费平台的通知</dc:title>
  <dc:subject/>
  <dc:creator>admin</dc:creator>
  <cp:keywords/>
  <dc:description/>
  <cp:lastModifiedBy>微软用户</cp:lastModifiedBy>
  <cp:revision>2</cp:revision>
  <cp:lastPrinted>2020-03-20T02:18:00Z</cp:lastPrinted>
  <dcterms:created xsi:type="dcterms:W3CDTF">2023-05-15T03:02:00Z</dcterms:created>
  <dcterms:modified xsi:type="dcterms:W3CDTF">2023-05-15T03:02:00Z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8B0F056DB7C14445BD0E6ADF08D9F82B_13</vt:lpwstr>
  </property>
</Properties>
</file>